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1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1109"/>
        <w:gridCol w:w="3141"/>
        <w:gridCol w:w="989"/>
        <w:gridCol w:w="990"/>
        <w:gridCol w:w="1348"/>
        <w:gridCol w:w="1418"/>
        <w:gridCol w:w="1365"/>
        <w:gridCol w:w="1784"/>
      </w:tblGrid>
      <w:tr w:rsidR="007A5198" w:rsidRPr="00475562">
        <w:trPr>
          <w:trHeight w:val="61"/>
        </w:trPr>
        <w:tc>
          <w:tcPr>
            <w:tcW w:w="11705" w:type="dxa"/>
            <w:gridSpan w:val="8"/>
          </w:tcPr>
          <w:p w:rsidR="007A5198" w:rsidRPr="00475562" w:rsidRDefault="00CB384C" w:rsidP="007A5198">
            <w:pPr>
              <w:rPr>
                <w:sz w:val="22"/>
              </w:rPr>
            </w:pPr>
            <w:bookmarkStart w:id="0" w:name="_GoBack"/>
            <w:bookmarkEnd w:id="0"/>
            <w:r w:rsidRPr="00475562">
              <w:rPr>
                <w:b/>
                <w:sz w:val="22"/>
              </w:rPr>
              <w:t xml:space="preserve">Method of Instruction: </w:t>
            </w:r>
            <w:r w:rsidRPr="00475562">
              <w:rPr>
                <w:sz w:val="22"/>
              </w:rPr>
              <w:t xml:space="preserve">1) </w:t>
            </w:r>
            <w:proofErr w:type="gramStart"/>
            <w:r w:rsidRPr="00475562">
              <w:rPr>
                <w:sz w:val="22"/>
              </w:rPr>
              <w:t>Modeling  2</w:t>
            </w:r>
            <w:proofErr w:type="gramEnd"/>
            <w:r w:rsidRPr="00475562">
              <w:rPr>
                <w:sz w:val="22"/>
              </w:rPr>
              <w:t>) Modification  3) Verbal Explanations  4) Related Exercises  5) Analogies &amp; Verbal Imagery</w:t>
            </w:r>
          </w:p>
        </w:tc>
        <w:tc>
          <w:tcPr>
            <w:tcW w:w="1784" w:type="dxa"/>
            <w:vMerge w:val="restart"/>
          </w:tcPr>
          <w:p w:rsidR="007A5198" w:rsidRPr="00475562" w:rsidRDefault="00CB384C" w:rsidP="007A5198">
            <w:pPr>
              <w:rPr>
                <w:b/>
                <w:sz w:val="22"/>
              </w:rPr>
            </w:pPr>
            <w:r w:rsidRPr="00475562">
              <w:rPr>
                <w:b/>
                <w:sz w:val="22"/>
              </w:rPr>
              <w:t>Common Concepts:</w:t>
            </w:r>
          </w:p>
          <w:p w:rsidR="007A5198" w:rsidRPr="00475562" w:rsidRDefault="00CB384C" w:rsidP="007A5198">
            <w:pPr>
              <w:rPr>
                <w:sz w:val="22"/>
              </w:rPr>
            </w:pPr>
            <w:r w:rsidRPr="00475562">
              <w:rPr>
                <w:sz w:val="22"/>
              </w:rPr>
              <w:t xml:space="preserve">1. </w:t>
            </w:r>
          </w:p>
          <w:p w:rsidR="007A5198" w:rsidRPr="00475562" w:rsidRDefault="00CB384C" w:rsidP="007A5198">
            <w:pPr>
              <w:rPr>
                <w:sz w:val="22"/>
              </w:rPr>
            </w:pPr>
            <w:r w:rsidRPr="00475562">
              <w:rPr>
                <w:sz w:val="22"/>
              </w:rPr>
              <w:t xml:space="preserve">2. </w:t>
            </w:r>
          </w:p>
          <w:p w:rsidR="007A5198" w:rsidRPr="00475562" w:rsidRDefault="007F6B65" w:rsidP="007A5198">
            <w:pPr>
              <w:rPr>
                <w:sz w:val="22"/>
              </w:rPr>
            </w:pPr>
          </w:p>
        </w:tc>
      </w:tr>
      <w:tr w:rsidR="007A5198" w:rsidRPr="00475562">
        <w:trPr>
          <w:trHeight w:val="61"/>
        </w:trPr>
        <w:tc>
          <w:tcPr>
            <w:tcW w:w="11705" w:type="dxa"/>
            <w:gridSpan w:val="8"/>
          </w:tcPr>
          <w:p w:rsidR="007A5198" w:rsidRPr="00475562" w:rsidRDefault="00CB384C" w:rsidP="007A5198">
            <w:pPr>
              <w:rPr>
                <w:sz w:val="22"/>
              </w:rPr>
            </w:pPr>
            <w:r w:rsidRPr="00475562">
              <w:rPr>
                <w:b/>
                <w:sz w:val="22"/>
              </w:rPr>
              <w:t xml:space="preserve">Principles of Instruction: </w:t>
            </w:r>
            <w:r w:rsidRPr="00475562">
              <w:rPr>
                <w:sz w:val="22"/>
              </w:rPr>
              <w:t xml:space="preserve">1) </w:t>
            </w:r>
            <w:proofErr w:type="gramStart"/>
            <w:r w:rsidRPr="00475562">
              <w:rPr>
                <w:sz w:val="22"/>
              </w:rPr>
              <w:t>Sequencing  2</w:t>
            </w:r>
            <w:proofErr w:type="gramEnd"/>
            <w:r w:rsidRPr="00475562">
              <w:rPr>
                <w:sz w:val="22"/>
              </w:rPr>
              <w:t>) Spiral  3) Positive-Negative-Positive (PNP)  4) Framing  5) Questions: open &amp; directed</w:t>
            </w:r>
          </w:p>
        </w:tc>
        <w:tc>
          <w:tcPr>
            <w:tcW w:w="1784" w:type="dxa"/>
            <w:vMerge/>
          </w:tcPr>
          <w:p w:rsidR="007A5198" w:rsidRPr="00475562" w:rsidRDefault="007F6B65" w:rsidP="007A5198">
            <w:pPr>
              <w:rPr>
                <w:sz w:val="22"/>
              </w:rPr>
            </w:pPr>
          </w:p>
        </w:tc>
      </w:tr>
      <w:tr w:rsidR="007A5198" w:rsidRPr="00475562">
        <w:trPr>
          <w:trHeight w:val="61"/>
        </w:trPr>
        <w:tc>
          <w:tcPr>
            <w:tcW w:w="11705" w:type="dxa"/>
            <w:gridSpan w:val="8"/>
          </w:tcPr>
          <w:p w:rsidR="007A5198" w:rsidRPr="00475562" w:rsidRDefault="00CB384C" w:rsidP="007A5198">
            <w:pPr>
              <w:rPr>
                <w:sz w:val="22"/>
              </w:rPr>
            </w:pPr>
            <w:r w:rsidRPr="00475562">
              <w:rPr>
                <w:b/>
                <w:sz w:val="22"/>
              </w:rPr>
              <w:t xml:space="preserve">Student Actions: </w:t>
            </w:r>
            <w:r w:rsidRPr="00475562">
              <w:rPr>
                <w:sz w:val="22"/>
              </w:rPr>
              <w:t xml:space="preserve">1) </w:t>
            </w:r>
            <w:proofErr w:type="gramStart"/>
            <w:r w:rsidRPr="00475562">
              <w:rPr>
                <w:sz w:val="22"/>
              </w:rPr>
              <w:t>Playing  2</w:t>
            </w:r>
            <w:proofErr w:type="gramEnd"/>
            <w:r w:rsidRPr="00475562">
              <w:rPr>
                <w:sz w:val="22"/>
              </w:rPr>
              <w:t>) Reading Music  3) Listening  4) Analyzing  5) Evaluating  6) Describing</w:t>
            </w:r>
          </w:p>
        </w:tc>
        <w:tc>
          <w:tcPr>
            <w:tcW w:w="1784" w:type="dxa"/>
            <w:vMerge/>
          </w:tcPr>
          <w:p w:rsidR="007A5198" w:rsidRPr="00475562" w:rsidRDefault="007F6B65" w:rsidP="007A5198">
            <w:pPr>
              <w:rPr>
                <w:sz w:val="22"/>
              </w:rPr>
            </w:pPr>
          </w:p>
        </w:tc>
      </w:tr>
      <w:tr w:rsidR="007A5198" w:rsidRPr="00475562">
        <w:trPr>
          <w:trHeight w:val="719"/>
        </w:trPr>
        <w:tc>
          <w:tcPr>
            <w:tcW w:w="1345" w:type="dxa"/>
            <w:vAlign w:val="center"/>
          </w:tcPr>
          <w:p w:rsidR="007A5198" w:rsidRPr="00475562" w:rsidRDefault="00CB384C" w:rsidP="007A5198">
            <w:pPr>
              <w:jc w:val="center"/>
              <w:rPr>
                <w:b/>
                <w:sz w:val="22"/>
              </w:rPr>
            </w:pPr>
            <w:r w:rsidRPr="00475562">
              <w:rPr>
                <w:b/>
                <w:sz w:val="22"/>
              </w:rPr>
              <w:t>Content</w:t>
            </w:r>
          </w:p>
        </w:tc>
        <w:tc>
          <w:tcPr>
            <w:tcW w:w="1109" w:type="dxa"/>
            <w:vAlign w:val="center"/>
          </w:tcPr>
          <w:p w:rsidR="007A5198" w:rsidRPr="00475562" w:rsidRDefault="00CB384C" w:rsidP="007A5198">
            <w:pPr>
              <w:jc w:val="center"/>
              <w:rPr>
                <w:b/>
                <w:sz w:val="22"/>
              </w:rPr>
            </w:pPr>
            <w:r w:rsidRPr="00475562">
              <w:rPr>
                <w:b/>
                <w:sz w:val="22"/>
              </w:rPr>
              <w:t>Target(s)</w:t>
            </w:r>
          </w:p>
          <w:p w:rsidR="007A5198" w:rsidRPr="00475562" w:rsidRDefault="007F6B65" w:rsidP="007A5198">
            <w:pPr>
              <w:jc w:val="center"/>
              <w:rPr>
                <w:sz w:val="22"/>
              </w:rPr>
            </w:pPr>
          </w:p>
        </w:tc>
        <w:tc>
          <w:tcPr>
            <w:tcW w:w="3141" w:type="dxa"/>
            <w:vAlign w:val="center"/>
          </w:tcPr>
          <w:p w:rsidR="007A5198" w:rsidRPr="00475562" w:rsidRDefault="00CB384C" w:rsidP="007A5198">
            <w:pPr>
              <w:jc w:val="center"/>
              <w:rPr>
                <w:b/>
                <w:sz w:val="22"/>
              </w:rPr>
            </w:pPr>
            <w:r w:rsidRPr="00475562">
              <w:rPr>
                <w:b/>
                <w:sz w:val="22"/>
              </w:rPr>
              <w:t>Methods &amp; Principles of Instruction &amp; Specific Teaching Strategy</w:t>
            </w:r>
          </w:p>
          <w:p w:rsidR="007A5198" w:rsidRPr="00475562" w:rsidRDefault="007F6B65" w:rsidP="007A5198">
            <w:pPr>
              <w:jc w:val="center"/>
              <w:rPr>
                <w:sz w:val="22"/>
              </w:rPr>
            </w:pPr>
          </w:p>
        </w:tc>
        <w:tc>
          <w:tcPr>
            <w:tcW w:w="989" w:type="dxa"/>
            <w:vAlign w:val="center"/>
          </w:tcPr>
          <w:p w:rsidR="007A5198" w:rsidRPr="00475562" w:rsidRDefault="00CB384C" w:rsidP="007A5198">
            <w:pPr>
              <w:jc w:val="center"/>
              <w:rPr>
                <w:b/>
                <w:sz w:val="22"/>
              </w:rPr>
            </w:pPr>
            <w:r w:rsidRPr="00475562">
              <w:rPr>
                <w:b/>
                <w:sz w:val="22"/>
              </w:rPr>
              <w:t>Timing</w:t>
            </w:r>
          </w:p>
          <w:p w:rsidR="007A5198" w:rsidRPr="00475562" w:rsidRDefault="007F6B65" w:rsidP="007A5198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7A5198" w:rsidRPr="00475562" w:rsidRDefault="00CB384C" w:rsidP="007A5198">
            <w:pPr>
              <w:jc w:val="center"/>
              <w:rPr>
                <w:b/>
                <w:sz w:val="22"/>
              </w:rPr>
            </w:pPr>
            <w:r w:rsidRPr="00475562">
              <w:rPr>
                <w:b/>
                <w:sz w:val="22"/>
              </w:rPr>
              <w:t>Student Action</w:t>
            </w:r>
          </w:p>
          <w:p w:rsidR="007A5198" w:rsidRPr="00475562" w:rsidRDefault="007F6B65" w:rsidP="007A5198">
            <w:pPr>
              <w:jc w:val="center"/>
              <w:rPr>
                <w:sz w:val="22"/>
              </w:rPr>
            </w:pPr>
          </w:p>
        </w:tc>
        <w:tc>
          <w:tcPr>
            <w:tcW w:w="1348" w:type="dxa"/>
            <w:vAlign w:val="center"/>
          </w:tcPr>
          <w:p w:rsidR="007A5198" w:rsidRPr="00475562" w:rsidRDefault="00CB384C" w:rsidP="007A5198">
            <w:pPr>
              <w:jc w:val="center"/>
              <w:rPr>
                <w:b/>
                <w:sz w:val="22"/>
              </w:rPr>
            </w:pPr>
            <w:r w:rsidRPr="00475562">
              <w:rPr>
                <w:b/>
                <w:sz w:val="22"/>
              </w:rPr>
              <w:t>State Standard</w:t>
            </w:r>
          </w:p>
          <w:p w:rsidR="007A5198" w:rsidRPr="00475562" w:rsidRDefault="007F6B65" w:rsidP="007A519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7A5198" w:rsidRPr="00475562" w:rsidRDefault="00CB384C" w:rsidP="007A5198">
            <w:pPr>
              <w:jc w:val="center"/>
              <w:rPr>
                <w:b/>
                <w:sz w:val="22"/>
              </w:rPr>
            </w:pPr>
            <w:r w:rsidRPr="00475562">
              <w:rPr>
                <w:b/>
                <w:sz w:val="22"/>
              </w:rPr>
              <w:t>Expectation or Objective</w:t>
            </w:r>
          </w:p>
          <w:p w:rsidR="007A5198" w:rsidRPr="00475562" w:rsidRDefault="007F6B65" w:rsidP="007A5198">
            <w:pPr>
              <w:jc w:val="center"/>
              <w:rPr>
                <w:sz w:val="22"/>
              </w:rPr>
            </w:pPr>
          </w:p>
        </w:tc>
        <w:tc>
          <w:tcPr>
            <w:tcW w:w="1365" w:type="dxa"/>
            <w:vAlign w:val="center"/>
          </w:tcPr>
          <w:p w:rsidR="007A5198" w:rsidRPr="00475562" w:rsidRDefault="00CB384C" w:rsidP="007A5198">
            <w:pPr>
              <w:jc w:val="center"/>
              <w:rPr>
                <w:b/>
                <w:sz w:val="22"/>
              </w:rPr>
            </w:pPr>
            <w:r w:rsidRPr="00475562">
              <w:rPr>
                <w:b/>
                <w:sz w:val="22"/>
              </w:rPr>
              <w:t>Assessment: Formal or Inf.</w:t>
            </w:r>
          </w:p>
          <w:p w:rsidR="007A5198" w:rsidRPr="00475562" w:rsidRDefault="007F6B65" w:rsidP="007A5198">
            <w:pPr>
              <w:jc w:val="center"/>
              <w:rPr>
                <w:b/>
                <w:sz w:val="22"/>
              </w:rPr>
            </w:pPr>
          </w:p>
        </w:tc>
        <w:tc>
          <w:tcPr>
            <w:tcW w:w="1784" w:type="dxa"/>
            <w:vAlign w:val="center"/>
          </w:tcPr>
          <w:p w:rsidR="007A5198" w:rsidRPr="00475562" w:rsidRDefault="00CB384C" w:rsidP="007A5198">
            <w:pPr>
              <w:jc w:val="center"/>
              <w:rPr>
                <w:b/>
                <w:sz w:val="22"/>
              </w:rPr>
            </w:pPr>
            <w:r w:rsidRPr="00475562">
              <w:rPr>
                <w:b/>
                <w:sz w:val="22"/>
              </w:rPr>
              <w:t>Differentiated Instructional Strategies</w:t>
            </w:r>
          </w:p>
        </w:tc>
      </w:tr>
      <w:tr w:rsidR="007A5198" w:rsidRPr="00475562">
        <w:trPr>
          <w:trHeight w:val="1359"/>
        </w:trPr>
        <w:tc>
          <w:tcPr>
            <w:tcW w:w="1345" w:type="dxa"/>
          </w:tcPr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  <w:p w:rsidR="007A5198" w:rsidRPr="007A5198" w:rsidRDefault="007F6B65" w:rsidP="007A5198">
            <w:pPr>
              <w:rPr>
                <w:i/>
                <w:sz w:val="22"/>
              </w:rPr>
            </w:pPr>
          </w:p>
        </w:tc>
        <w:tc>
          <w:tcPr>
            <w:tcW w:w="1109" w:type="dxa"/>
          </w:tcPr>
          <w:p w:rsidR="007A5198" w:rsidRPr="007A5198" w:rsidRDefault="007F6B65" w:rsidP="007A5198">
            <w:pPr>
              <w:rPr>
                <w:sz w:val="22"/>
              </w:rPr>
            </w:pPr>
          </w:p>
        </w:tc>
        <w:tc>
          <w:tcPr>
            <w:tcW w:w="3141" w:type="dxa"/>
          </w:tcPr>
          <w:p w:rsidR="007A5198" w:rsidRPr="007A5198" w:rsidRDefault="007F6B65" w:rsidP="007A5198">
            <w:pPr>
              <w:rPr>
                <w:sz w:val="22"/>
              </w:rPr>
            </w:pPr>
          </w:p>
        </w:tc>
        <w:tc>
          <w:tcPr>
            <w:tcW w:w="989" w:type="dxa"/>
          </w:tcPr>
          <w:p w:rsidR="007A5198" w:rsidRPr="007A5198" w:rsidRDefault="007F6B65" w:rsidP="007A5198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7A5198" w:rsidRPr="007A5198" w:rsidRDefault="007F6B65" w:rsidP="007A5198">
            <w:pPr>
              <w:rPr>
                <w:sz w:val="22"/>
              </w:rPr>
            </w:pPr>
          </w:p>
        </w:tc>
        <w:tc>
          <w:tcPr>
            <w:tcW w:w="1348" w:type="dxa"/>
          </w:tcPr>
          <w:p w:rsidR="007A5198" w:rsidRPr="007A5198" w:rsidRDefault="007F6B65" w:rsidP="007A519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7A5198" w:rsidRPr="007A5198" w:rsidRDefault="007F6B65" w:rsidP="007A5198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7A5198" w:rsidRPr="007A5198" w:rsidRDefault="007F6B65" w:rsidP="007A5198">
            <w:pPr>
              <w:rPr>
                <w:sz w:val="22"/>
              </w:rPr>
            </w:pPr>
          </w:p>
        </w:tc>
        <w:tc>
          <w:tcPr>
            <w:tcW w:w="1784" w:type="dxa"/>
          </w:tcPr>
          <w:p w:rsidR="007A5198" w:rsidRPr="007A5198" w:rsidRDefault="007F6B65" w:rsidP="007A5198">
            <w:pPr>
              <w:rPr>
                <w:sz w:val="22"/>
              </w:rPr>
            </w:pPr>
          </w:p>
        </w:tc>
      </w:tr>
    </w:tbl>
    <w:p w:rsidR="007A5198" w:rsidRPr="00475562" w:rsidRDefault="007F6B65">
      <w:pPr>
        <w:rPr>
          <w:sz w:val="22"/>
        </w:rPr>
      </w:pPr>
    </w:p>
    <w:sectPr w:rsidR="007A5198" w:rsidRPr="00475562" w:rsidSect="007A5198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5C3"/>
    <w:multiLevelType w:val="hybridMultilevel"/>
    <w:tmpl w:val="38EC26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65"/>
    <w:rsid w:val="007F6B65"/>
    <w:rsid w:val="00CB3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3E4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3E4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ime:Library:Application%20Support:Microsoft:Office:User%20Templates:My%20Templates:Method%20of%20Instru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 of Instruction.dotx</Template>
  <TotalTime>1</TotalTime>
  <Pages>1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of Instruction: 1) Modeling  2) Modification  3) Verbal Explanations  4) Related Exercises  5) Analogies &amp; Verbal Imager</dc:title>
  <dc:subject/>
  <dc:creator>Jaime Faulhaber</dc:creator>
  <cp:keywords/>
  <cp:lastModifiedBy>Jaime Faulhaber</cp:lastModifiedBy>
  <cp:revision>1</cp:revision>
  <dcterms:created xsi:type="dcterms:W3CDTF">2013-06-12T16:24:00Z</dcterms:created>
  <dcterms:modified xsi:type="dcterms:W3CDTF">2013-06-12T16:25:00Z</dcterms:modified>
</cp:coreProperties>
</file>